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17" w:rsidRPr="00B64817" w:rsidRDefault="00B64817" w:rsidP="00B64817">
      <w:pPr>
        <w:spacing w:after="0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35057" w:rsidTr="00315FBE">
        <w:sdt>
          <w:sdtPr>
            <w:id w:val="137850500"/>
            <w:placeholder>
              <w:docPart w:val="1FDF33D97E9EB24DA96DAE2B4DDD9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35057" w:rsidRPr="00B64817" w:rsidRDefault="002E36BF" w:rsidP="00315FBE">
                <w:pPr>
                  <w:pStyle w:val="Address"/>
                </w:pPr>
                <w:r w:rsidRPr="002E36BF">
                  <w:t>Address Goes Here</w:t>
                </w:r>
              </w:p>
            </w:tc>
          </w:sdtContent>
        </w:sdt>
      </w:tr>
      <w:tr w:rsidR="00B64817" w:rsidTr="00315FBE">
        <w:trPr>
          <w:trHeight w:val="2793"/>
        </w:trPr>
        <w:sdt>
          <w:sdtPr>
            <w:id w:val="1735113166"/>
            <w:placeholder>
              <w:docPart w:val="0D2BCC4E5623924AB2776953E18C9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B64817" w:rsidRPr="00B64817" w:rsidRDefault="002E36BF" w:rsidP="00CD45E3">
                <w:pPr>
                  <w:pStyle w:val="Heading1"/>
                  <w:framePr w:hSpace="0" w:wrap="auto" w:vAnchor="margin" w:hAnchor="text" w:yAlign="inline"/>
                </w:pPr>
                <w:r w:rsidRPr="00CD45E3">
                  <w:t>Event Name</w:t>
                </w:r>
              </w:p>
            </w:tc>
          </w:sdtContent>
        </w:sdt>
      </w:tr>
      <w:tr w:rsidR="00335057" w:rsidTr="00315FBE">
        <w:trPr>
          <w:trHeight w:val="890"/>
        </w:trPr>
        <w:sdt>
          <w:sdtPr>
            <w:rPr>
              <w:color w:val="83E402"/>
            </w:rPr>
            <w:id w:val="-517235303"/>
            <w:placeholder>
              <w:docPart w:val="530D91F4A51FDF419C44AA20670143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335057" w:rsidRPr="00DF04D1" w:rsidRDefault="002E36BF" w:rsidP="00315FBE">
                <w:pPr>
                  <w:pStyle w:val="Heading2"/>
                  <w:rPr>
                    <w:color w:val="83E402"/>
                  </w:rPr>
                </w:pPr>
                <w:r w:rsidRPr="002E36BF">
                  <w:t>SUB HEADING GOES HERE</w:t>
                </w:r>
              </w:p>
            </w:tc>
          </w:sdtContent>
        </w:sdt>
      </w:tr>
      <w:tr w:rsidR="00335057" w:rsidTr="00315FBE">
        <w:trPr>
          <w:trHeight w:val="2475"/>
        </w:trPr>
        <w:sdt>
          <w:sdtPr>
            <w:rPr>
              <w:rFonts w:ascii="Bookman Old Style" w:hAnsi="Bookman Old Style"/>
              <w:color w:val="333333"/>
              <w:sz w:val="36"/>
            </w:rPr>
            <w:alias w:val="Placeholder text"/>
            <w:id w:val="-338687664"/>
            <w:placeholder>
              <w:docPart w:val="D381B2E69348D848B51EB9EDC4F3CAAF"/>
            </w:placeholder>
            <w:temporary/>
            <w:showingPlcHdr/>
            <w15:color w:val="1F1F1F"/>
            <w15:appearance w15:val="hidden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2E36BF" w:rsidRPr="00C952C4" w:rsidRDefault="002E36BF" w:rsidP="00315FBE">
                <w:pPr>
                  <w:rPr>
                    <w:rFonts w:ascii="Bookman Old Style" w:hAnsi="Bookman Old Style"/>
                    <w:color w:val="333333"/>
                    <w:sz w:val="36"/>
                  </w:rPr>
                </w:pPr>
                <w:r w:rsidRPr="00C952C4">
                  <w:rPr>
                    <w:rFonts w:ascii="Bookman Old Style" w:hAnsi="Bookman Old Style"/>
                    <w:color w:val="333333"/>
                    <w:sz w:val="36"/>
                  </w:rPr>
                  <w:t>To replace any placeholder text (such as this), just click it and start typing.</w:t>
                </w:r>
              </w:p>
              <w:p w:rsidR="007E13A7" w:rsidRPr="002E36BF" w:rsidRDefault="002E36BF" w:rsidP="00315FBE">
                <w:pPr>
                  <w:rPr>
                    <w:lang w:val="en"/>
                  </w:rPr>
                </w:pPr>
                <w:r w:rsidRPr="00C952C4">
                  <w:rPr>
                    <w:rFonts w:ascii="Bookman Old Style" w:hAnsi="Bookman Old Style"/>
                    <w:color w:val="333333"/>
                    <w:sz w:val="36"/>
                  </w:rPr>
                  <w:t>Double click in the header to change the background image or objects.</w:t>
                </w:r>
              </w:p>
            </w:tc>
          </w:sdtContent>
        </w:sdt>
      </w:tr>
      <w:tr w:rsidR="007E13A7" w:rsidTr="00315FBE">
        <w:trPr>
          <w:trHeight w:val="432"/>
        </w:trPr>
        <w:sdt>
          <w:sdtPr>
            <w:id w:val="-375932374"/>
            <w:placeholder>
              <w:docPart w:val="D3A22B06F0F5D047831E674045B08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7E13A7" w:rsidRPr="002E36BF" w:rsidRDefault="002E36BF" w:rsidP="00315FBE">
                <w:pPr>
                  <w:pStyle w:val="Date"/>
                  <w:framePr w:hSpace="0" w:wrap="auto" w:vAnchor="margin" w:hAnchor="text" w:yAlign="inline"/>
                  <w:rPr>
                    <w:color w:val="595959"/>
                    <w:lang w:val="en"/>
                  </w:rPr>
                </w:pPr>
                <w:r w:rsidRPr="00B27696">
                  <w:t>APRIL 20, [YEAR]</w:t>
                </w:r>
              </w:p>
            </w:tc>
          </w:sdtContent>
        </w:sdt>
      </w:tr>
      <w:tr w:rsidR="00B64817" w:rsidTr="00315FBE">
        <w:trPr>
          <w:trHeight w:val="540"/>
        </w:trPr>
        <w:sdt>
          <w:sdtPr>
            <w:id w:val="-370230161"/>
            <w:placeholder>
              <w:docPart w:val="54CB66298269694C8316AC22E815C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B64817" w:rsidRPr="002E36BF" w:rsidRDefault="002E36BF" w:rsidP="00315FBE">
                <w:pPr>
                  <w:pStyle w:val="Time"/>
                  <w:framePr w:hSpace="0" w:wrap="auto" w:vAnchor="margin" w:hAnchor="text" w:yAlign="inline"/>
                  <w:rPr>
                    <w:color w:val="595959"/>
                    <w:lang w:val="en"/>
                  </w:rPr>
                </w:pPr>
                <w:r w:rsidRPr="00B27696">
                  <w:t>10 AM – 5 PM</w:t>
                </w:r>
              </w:p>
            </w:tc>
          </w:sdtContent>
        </w:sdt>
      </w:tr>
    </w:tbl>
    <w:p w:rsidR="004672FB" w:rsidRPr="004672FB" w:rsidRDefault="004672FB" w:rsidP="00CD45E3">
      <w:pPr>
        <w:tabs>
          <w:tab w:val="left" w:pos="1783"/>
          <w:tab w:val="center" w:pos="5354"/>
        </w:tabs>
        <w:ind w:left="0"/>
        <w:jc w:val="left"/>
      </w:pPr>
    </w:p>
    <w:sectPr w:rsidR="004672FB" w:rsidRPr="004672FB" w:rsidSect="00BF354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064" w:right="720" w:bottom="288" w:left="720" w:header="0" w:footer="2002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EC" w:rsidRDefault="001A14EC" w:rsidP="00B64817">
      <w:r>
        <w:separator/>
      </w:r>
    </w:p>
    <w:p w:rsidR="001A14EC" w:rsidRDefault="001A14EC" w:rsidP="00B64817"/>
    <w:p w:rsidR="001A14EC" w:rsidRDefault="001A14EC" w:rsidP="00B64817"/>
    <w:p w:rsidR="001A14EC" w:rsidRDefault="001A14EC"/>
    <w:p w:rsidR="001A14EC" w:rsidRDefault="001A14EC" w:rsidP="00315FBE"/>
    <w:p w:rsidR="001A14EC" w:rsidRDefault="001A14EC" w:rsidP="00315FBE"/>
  </w:endnote>
  <w:endnote w:type="continuationSeparator" w:id="0">
    <w:p w:rsidR="001A14EC" w:rsidRDefault="001A14EC" w:rsidP="00B64817">
      <w:r>
        <w:continuationSeparator/>
      </w:r>
    </w:p>
    <w:p w:rsidR="001A14EC" w:rsidRDefault="001A14EC" w:rsidP="00B64817"/>
    <w:p w:rsidR="001A14EC" w:rsidRDefault="001A14EC" w:rsidP="00B64817"/>
    <w:p w:rsidR="001A14EC" w:rsidRDefault="001A14EC"/>
    <w:p w:rsidR="001A14EC" w:rsidRDefault="001A14EC" w:rsidP="00315FBE"/>
    <w:p w:rsidR="001A14EC" w:rsidRDefault="001A14EC" w:rsidP="00315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96" w:rsidRDefault="00B27696">
    <w:pPr>
      <w:pStyle w:val="Footer"/>
    </w:pPr>
  </w:p>
  <w:p w:rsidR="00000000" w:rsidRDefault="001A14EC"/>
  <w:p w:rsidR="00000000" w:rsidRDefault="001A14EC" w:rsidP="00315FBE"/>
  <w:p w:rsidR="00000000" w:rsidRDefault="001A14EC" w:rsidP="00315F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124DD" w:rsidP="00CD45E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36B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FB" w:rsidRDefault="00B017A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-1288683</wp:posOffset>
          </wp:positionV>
          <wp:extent cx="7795846" cy="2895600"/>
          <wp:effectExtent l="0" t="0" r="254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46" cy="28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EC" w:rsidRDefault="001A14EC" w:rsidP="00B64817">
      <w:r>
        <w:separator/>
      </w:r>
    </w:p>
    <w:p w:rsidR="001A14EC" w:rsidRDefault="001A14EC" w:rsidP="00B64817"/>
    <w:p w:rsidR="001A14EC" w:rsidRDefault="001A14EC" w:rsidP="00B64817"/>
    <w:p w:rsidR="001A14EC" w:rsidRDefault="001A14EC"/>
    <w:p w:rsidR="001A14EC" w:rsidRDefault="001A14EC" w:rsidP="00315FBE"/>
    <w:p w:rsidR="001A14EC" w:rsidRDefault="001A14EC" w:rsidP="00315FBE"/>
  </w:footnote>
  <w:footnote w:type="continuationSeparator" w:id="0">
    <w:p w:rsidR="001A14EC" w:rsidRDefault="001A14EC" w:rsidP="00B64817">
      <w:r>
        <w:continuationSeparator/>
      </w:r>
    </w:p>
    <w:p w:rsidR="001A14EC" w:rsidRDefault="001A14EC" w:rsidP="00B64817"/>
    <w:p w:rsidR="001A14EC" w:rsidRDefault="001A14EC" w:rsidP="00B64817"/>
    <w:p w:rsidR="001A14EC" w:rsidRDefault="001A14EC"/>
    <w:p w:rsidR="001A14EC" w:rsidRDefault="001A14EC" w:rsidP="00315FBE"/>
    <w:p w:rsidR="001A14EC" w:rsidRDefault="001A14EC" w:rsidP="00315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96" w:rsidRDefault="00B27696">
    <w:pPr>
      <w:pStyle w:val="Header"/>
    </w:pPr>
  </w:p>
  <w:p w:rsidR="00000000" w:rsidRDefault="001A14EC"/>
  <w:p w:rsidR="00000000" w:rsidRDefault="001A14EC" w:rsidP="00315FBE"/>
  <w:p w:rsidR="00000000" w:rsidRDefault="001A14EC" w:rsidP="00315F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33" w:rsidRPr="004672FB" w:rsidRDefault="004672FB" w:rsidP="00467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-464234</wp:posOffset>
          </wp:positionH>
          <wp:positionV relativeFrom="paragraph">
            <wp:posOffset>0</wp:posOffset>
          </wp:positionV>
          <wp:extent cx="7778535" cy="2018714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9299" cy="205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FB"/>
    <w:rsid w:val="0005351E"/>
    <w:rsid w:val="00073F5B"/>
    <w:rsid w:val="000D4077"/>
    <w:rsid w:val="000E33EA"/>
    <w:rsid w:val="0012342A"/>
    <w:rsid w:val="00132B7D"/>
    <w:rsid w:val="0013522E"/>
    <w:rsid w:val="001570B2"/>
    <w:rsid w:val="001624C3"/>
    <w:rsid w:val="00171B7A"/>
    <w:rsid w:val="001A14EC"/>
    <w:rsid w:val="001F1381"/>
    <w:rsid w:val="00204149"/>
    <w:rsid w:val="00205E6C"/>
    <w:rsid w:val="00211A9D"/>
    <w:rsid w:val="00220400"/>
    <w:rsid w:val="002733AA"/>
    <w:rsid w:val="002A068F"/>
    <w:rsid w:val="002C49EA"/>
    <w:rsid w:val="002E36BF"/>
    <w:rsid w:val="003132BD"/>
    <w:rsid w:val="00315FBE"/>
    <w:rsid w:val="00335057"/>
    <w:rsid w:val="00341ADC"/>
    <w:rsid w:val="0035796B"/>
    <w:rsid w:val="00381ECC"/>
    <w:rsid w:val="0039194A"/>
    <w:rsid w:val="003B1BC7"/>
    <w:rsid w:val="00455601"/>
    <w:rsid w:val="004611DB"/>
    <w:rsid w:val="004672FB"/>
    <w:rsid w:val="004B6771"/>
    <w:rsid w:val="00532C3C"/>
    <w:rsid w:val="00565FBF"/>
    <w:rsid w:val="005A30BB"/>
    <w:rsid w:val="005C753C"/>
    <w:rsid w:val="005D2D39"/>
    <w:rsid w:val="005D5295"/>
    <w:rsid w:val="005E14EC"/>
    <w:rsid w:val="006216A8"/>
    <w:rsid w:val="0062788D"/>
    <w:rsid w:val="00655AFE"/>
    <w:rsid w:val="0068245E"/>
    <w:rsid w:val="00684A8A"/>
    <w:rsid w:val="0069500E"/>
    <w:rsid w:val="006973C3"/>
    <w:rsid w:val="006B26C1"/>
    <w:rsid w:val="006C2D62"/>
    <w:rsid w:val="00711E5E"/>
    <w:rsid w:val="00713F12"/>
    <w:rsid w:val="007A4EDB"/>
    <w:rsid w:val="007D6C11"/>
    <w:rsid w:val="007E13A7"/>
    <w:rsid w:val="0082694D"/>
    <w:rsid w:val="00834305"/>
    <w:rsid w:val="00852EB7"/>
    <w:rsid w:val="008572B9"/>
    <w:rsid w:val="00893D2E"/>
    <w:rsid w:val="00897FB4"/>
    <w:rsid w:val="008B3D2C"/>
    <w:rsid w:val="008D27C2"/>
    <w:rsid w:val="008D6CB8"/>
    <w:rsid w:val="008E779D"/>
    <w:rsid w:val="00904542"/>
    <w:rsid w:val="009124DD"/>
    <w:rsid w:val="0094423C"/>
    <w:rsid w:val="009A1A31"/>
    <w:rsid w:val="009B1F2D"/>
    <w:rsid w:val="009C0F1F"/>
    <w:rsid w:val="009F3B4D"/>
    <w:rsid w:val="00A24F7F"/>
    <w:rsid w:val="00A56B15"/>
    <w:rsid w:val="00A80599"/>
    <w:rsid w:val="00A95506"/>
    <w:rsid w:val="00A96311"/>
    <w:rsid w:val="00AB123B"/>
    <w:rsid w:val="00AE3EDF"/>
    <w:rsid w:val="00AF0DE6"/>
    <w:rsid w:val="00B017A6"/>
    <w:rsid w:val="00B01D43"/>
    <w:rsid w:val="00B168F9"/>
    <w:rsid w:val="00B27696"/>
    <w:rsid w:val="00B368A1"/>
    <w:rsid w:val="00B64817"/>
    <w:rsid w:val="00BA3C83"/>
    <w:rsid w:val="00BA558A"/>
    <w:rsid w:val="00BD6DAD"/>
    <w:rsid w:val="00BF3541"/>
    <w:rsid w:val="00C04926"/>
    <w:rsid w:val="00C12433"/>
    <w:rsid w:val="00C25D0D"/>
    <w:rsid w:val="00C55EA6"/>
    <w:rsid w:val="00C67FD5"/>
    <w:rsid w:val="00C752F6"/>
    <w:rsid w:val="00C93A32"/>
    <w:rsid w:val="00C952C4"/>
    <w:rsid w:val="00C970B0"/>
    <w:rsid w:val="00CC5541"/>
    <w:rsid w:val="00CD45E3"/>
    <w:rsid w:val="00CE754C"/>
    <w:rsid w:val="00CF207A"/>
    <w:rsid w:val="00D51AAA"/>
    <w:rsid w:val="00D529A9"/>
    <w:rsid w:val="00D560DF"/>
    <w:rsid w:val="00DE7629"/>
    <w:rsid w:val="00DF04D1"/>
    <w:rsid w:val="00DF3365"/>
    <w:rsid w:val="00E13388"/>
    <w:rsid w:val="00E33E54"/>
    <w:rsid w:val="00E402F3"/>
    <w:rsid w:val="00E43EFE"/>
    <w:rsid w:val="00EC2361"/>
    <w:rsid w:val="00EC54E5"/>
    <w:rsid w:val="00F0092F"/>
    <w:rsid w:val="00F241B1"/>
    <w:rsid w:val="00F272AB"/>
    <w:rsid w:val="00F55420"/>
    <w:rsid w:val="00F623DC"/>
    <w:rsid w:val="00FB147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49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3A7"/>
    <w:pPr>
      <w:spacing w:after="240"/>
      <w:ind w:left="1410" w:right="1501"/>
      <w:jc w:val="center"/>
    </w:pPr>
    <w:rPr>
      <w:rFonts w:asciiTheme="minorHAnsi" w:hAnsiTheme="minorHAnsi" w:cs="Arial"/>
      <w:color w:val="FFFFFF" w:themeColor="background1"/>
      <w:sz w:val="40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E3"/>
    <w:pPr>
      <w:framePr w:hSpace="180" w:wrap="around" w:vAnchor="page" w:hAnchor="margin" w:y="3261"/>
      <w:spacing w:after="120" w:line="180" w:lineRule="auto"/>
      <w:ind w:left="119" w:right="-119"/>
      <w:outlineLvl w:val="0"/>
    </w:pPr>
    <w:rPr>
      <w:rFonts w:asciiTheme="majorHAnsi" w:hAnsiTheme="majorHAnsi"/>
      <w:b/>
      <w:color w:val="A5A5A5" w:themeColor="accent3"/>
      <w:sz w:val="96"/>
      <w:szCs w:val="1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27C2"/>
    <w:pPr>
      <w:spacing w:after="120"/>
      <w:ind w:left="-30" w:right="-119"/>
      <w:outlineLvl w:val="1"/>
    </w:pPr>
    <w:rPr>
      <w:rFonts w:asciiTheme="majorHAnsi" w:hAnsiTheme="majorHAnsi"/>
      <w:b/>
      <w:color w:val="E25E3B"/>
      <w:sz w:val="5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semiHidden/>
    <w:qFormat/>
    <w:rsid w:val="009124DD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link w:val="Subtitle"/>
    <w:uiPriority w:val="1"/>
    <w:semiHidden/>
    <w:rsid w:val="00565FBF"/>
    <w:rPr>
      <w:rFonts w:ascii="Bookman Old Style" w:hAnsi="Bookman Old Style" w:cs="Arial"/>
      <w:caps/>
      <w:color w:val="FFFFFF"/>
      <w:sz w:val="52"/>
      <w:szCs w:val="21"/>
      <w:lang w:val="en-US" w:eastAsia="ja-JP"/>
    </w:rPr>
  </w:style>
  <w:style w:type="paragraph" w:styleId="Title">
    <w:name w:val="Title"/>
    <w:basedOn w:val="Normal"/>
    <w:link w:val="TitleChar"/>
    <w:uiPriority w:val="1"/>
    <w:semiHidden/>
    <w:qFormat/>
    <w:rsid w:val="009124DD"/>
    <w:pPr>
      <w:spacing w:after="0" w:line="204" w:lineRule="auto"/>
      <w:ind w:left="0" w:right="0"/>
      <w:contextualSpacing/>
    </w:pPr>
    <w:rPr>
      <w:rFonts w:eastAsia="Times New Roman"/>
      <w:b/>
      <w:bCs/>
      <w:caps/>
      <w:color w:val="9C2224"/>
      <w:kern w:val="28"/>
      <w:sz w:val="84"/>
    </w:rPr>
  </w:style>
  <w:style w:type="character" w:customStyle="1" w:styleId="TitleChar">
    <w:name w:val="Title Char"/>
    <w:link w:val="Title"/>
    <w:uiPriority w:val="1"/>
    <w:semiHidden/>
    <w:rsid w:val="00565FBF"/>
    <w:rPr>
      <w:rFonts w:ascii="Bookman Old Style" w:eastAsia="Times New Roman" w:hAnsi="Bookman Old Style" w:cs="Arial"/>
      <w:b/>
      <w:bCs/>
      <w:caps/>
      <w:color w:val="9C2224"/>
      <w:kern w:val="28"/>
      <w:sz w:val="84"/>
      <w:szCs w:val="21"/>
      <w:lang w:val="en-US" w:eastAsia="ja-JP"/>
    </w:rPr>
  </w:style>
  <w:style w:type="paragraph" w:styleId="Date">
    <w:name w:val="Date"/>
    <w:basedOn w:val="Normal"/>
    <w:link w:val="DateChar"/>
    <w:uiPriority w:val="2"/>
    <w:qFormat/>
    <w:rsid w:val="00B27696"/>
    <w:pPr>
      <w:framePr w:hSpace="180" w:wrap="around" w:vAnchor="page" w:hAnchor="margin" w:y="2931"/>
      <w:spacing w:after="0"/>
      <w:ind w:left="0" w:right="-14"/>
    </w:pPr>
    <w:rPr>
      <w:b/>
      <w:color w:val="A5A5A5" w:themeColor="accent3"/>
      <w:sz w:val="56"/>
      <w:szCs w:val="56"/>
    </w:rPr>
  </w:style>
  <w:style w:type="character" w:customStyle="1" w:styleId="DateChar">
    <w:name w:val="Date Char"/>
    <w:link w:val="Date"/>
    <w:uiPriority w:val="2"/>
    <w:rsid w:val="00B27696"/>
    <w:rPr>
      <w:rFonts w:asciiTheme="minorHAnsi" w:hAnsiTheme="minorHAnsi" w:cs="Arial"/>
      <w:b/>
      <w:color w:val="A5A5A5" w:themeColor="accent3"/>
      <w:sz w:val="56"/>
      <w:szCs w:val="56"/>
      <w:lang w:val="en-US" w:eastAsia="ja-JP"/>
    </w:rPr>
  </w:style>
  <w:style w:type="paragraph" w:customStyle="1" w:styleId="Time">
    <w:name w:val="Time"/>
    <w:basedOn w:val="Normal"/>
    <w:uiPriority w:val="2"/>
    <w:qFormat/>
    <w:rsid w:val="00B27696"/>
    <w:pPr>
      <w:framePr w:hSpace="180" w:wrap="around" w:vAnchor="page" w:hAnchor="margin" w:y="2931"/>
      <w:spacing w:after="0"/>
      <w:ind w:left="0" w:right="-202"/>
    </w:pPr>
    <w:rPr>
      <w:b/>
      <w:color w:val="A5A5A5" w:themeColor="accent3"/>
      <w:sz w:val="56"/>
      <w:szCs w:val="56"/>
    </w:rPr>
  </w:style>
  <w:style w:type="paragraph" w:customStyle="1" w:styleId="Location">
    <w:name w:val="Location"/>
    <w:basedOn w:val="Normal"/>
    <w:uiPriority w:val="3"/>
    <w:semiHidden/>
    <w:qFormat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FBF"/>
    <w:rPr>
      <w:rFonts w:ascii="Bookman Old Style" w:hAnsi="Bookman Old Style" w:cs="Arial"/>
      <w:color w:val="FFFFFF"/>
      <w:sz w:val="40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FBF"/>
    <w:rPr>
      <w:rFonts w:ascii="Bookman Old Style" w:hAnsi="Bookman Old Style" w:cs="Arial"/>
      <w:color w:val="FFFFFF"/>
      <w:sz w:val="40"/>
      <w:szCs w:val="21"/>
      <w:lang w:val="en-US" w:eastAsia="ja-JP"/>
    </w:rPr>
  </w:style>
  <w:style w:type="character" w:customStyle="1" w:styleId="Heading1Char">
    <w:name w:val="Heading 1 Char"/>
    <w:link w:val="Heading1"/>
    <w:uiPriority w:val="9"/>
    <w:rsid w:val="00CD45E3"/>
    <w:rPr>
      <w:rFonts w:asciiTheme="majorHAnsi" w:hAnsiTheme="majorHAnsi" w:cs="Arial"/>
      <w:b/>
      <w:color w:val="A5A5A5" w:themeColor="accent3"/>
      <w:sz w:val="96"/>
      <w:szCs w:val="128"/>
      <w:lang w:val="en-US" w:eastAsia="ja-JP"/>
    </w:rPr>
  </w:style>
  <w:style w:type="character" w:customStyle="1" w:styleId="Heading2Char">
    <w:name w:val="Heading 2 Char"/>
    <w:link w:val="Heading2"/>
    <w:uiPriority w:val="9"/>
    <w:rsid w:val="008D27C2"/>
    <w:rPr>
      <w:rFonts w:asciiTheme="majorHAnsi" w:hAnsiTheme="majorHAnsi" w:cs="Arial"/>
      <w:b/>
      <w:color w:val="E25E3B"/>
      <w:sz w:val="52"/>
      <w:szCs w:val="21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565FBF"/>
    <w:rPr>
      <w:rFonts w:ascii="Bookman Old Style" w:eastAsia="Times New Roman" w:hAnsi="Bookman Old Style" w:cs="Arial"/>
      <w:i/>
      <w:iCs/>
      <w:color w:val="386065"/>
      <w:sz w:val="40"/>
      <w:szCs w:val="21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565FBF"/>
    <w:rPr>
      <w:rFonts w:ascii="Bookman Old Style" w:eastAsia="Times New Roman" w:hAnsi="Bookman Old Style" w:cs="Arial"/>
      <w:color w:val="386065"/>
      <w:sz w:val="40"/>
      <w:szCs w:val="21"/>
      <w:lang w:val="en-US"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CF207A"/>
    <w:pPr>
      <w:framePr w:wrap="around"/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565FBF"/>
    <w:rPr>
      <w:rFonts w:ascii="Bookman Old Style" w:eastAsia="Times New Roman" w:hAnsi="Bookman Old Style" w:cs="Arial"/>
      <w:color w:val="272727"/>
      <w:sz w:val="22"/>
      <w:szCs w:val="21"/>
      <w:lang w:val="en-US" w:eastAsia="ja-JP"/>
    </w:rPr>
  </w:style>
  <w:style w:type="character" w:customStyle="1" w:styleId="Heading9Char">
    <w:name w:val="Heading 9 Char"/>
    <w:link w:val="Heading9"/>
    <w:uiPriority w:val="9"/>
    <w:semiHidden/>
    <w:rsid w:val="00565FBF"/>
    <w:rPr>
      <w:rFonts w:ascii="Bookman Old Style" w:eastAsia="Times New Roman" w:hAnsi="Bookman Old Style" w:cs="Arial"/>
      <w:i/>
      <w:iCs/>
      <w:color w:val="272727"/>
      <w:sz w:val="22"/>
      <w:szCs w:val="21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Address">
    <w:name w:val="Address"/>
    <w:basedOn w:val="Normal"/>
    <w:qFormat/>
    <w:rsid w:val="00C04926"/>
    <w:pPr>
      <w:spacing w:after="0"/>
      <w:ind w:left="-30" w:right="5191"/>
    </w:pPr>
    <w:rPr>
      <w:b/>
      <w:color w:val="A5A5A5" w:themeColor="accent3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o/Library/Containers/com.microsoft.Word/Data/Library/Application%20Support/Microsoft/Office/16.0/DTS/Search/%7b8DD5951B-0C7A-1642-8721-F70A482BFB85%7dtf164121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DF33D97E9EB24DA96DAE2B4DDD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F7DE-35CA-2848-B02E-84BEFE7E7228}"/>
      </w:docPartPr>
      <w:docPartBody>
        <w:p w:rsidR="00000000" w:rsidRDefault="00410CEA">
          <w:pPr>
            <w:pStyle w:val="1FDF33D97E9EB24DA96DAE2B4DDD98D2"/>
          </w:pPr>
          <w:r>
            <w:rPr>
              <w:rStyle w:val="PlaceholderText"/>
            </w:rPr>
            <w:t>Address Goes Here</w:t>
          </w:r>
        </w:p>
      </w:docPartBody>
    </w:docPart>
    <w:docPart>
      <w:docPartPr>
        <w:name w:val="0D2BCC4E5623924AB2776953E18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40C8-5401-4747-B1E2-8294C37BA2DB}"/>
      </w:docPartPr>
      <w:docPartBody>
        <w:p w:rsidR="00000000" w:rsidRDefault="00410CEA">
          <w:pPr>
            <w:pStyle w:val="0D2BCC4E5623924AB2776953E18C9238"/>
          </w:pPr>
          <w:r>
            <w:rPr>
              <w:rStyle w:val="PlaceholderText"/>
            </w:rPr>
            <w:t>Event Name</w:t>
          </w:r>
        </w:p>
      </w:docPartBody>
    </w:docPart>
    <w:docPart>
      <w:docPartPr>
        <w:name w:val="530D91F4A51FDF419C44AA206701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4A30-A99C-854D-BA57-A8FC2C81E270}"/>
      </w:docPartPr>
      <w:docPartBody>
        <w:p w:rsidR="00000000" w:rsidRDefault="00410CEA">
          <w:pPr>
            <w:pStyle w:val="530D91F4A51FDF419C44AA2067014339"/>
          </w:pPr>
          <w:r w:rsidRPr="002E36BF">
            <w:rPr>
              <w:color w:val="595959"/>
            </w:rPr>
            <w:t xml:space="preserve">SUB HEADING </w:t>
          </w:r>
          <w:r>
            <w:rPr>
              <w:color w:val="595959"/>
            </w:rPr>
            <w:t>GOES</w:t>
          </w:r>
          <w:r w:rsidRPr="002E36BF">
            <w:rPr>
              <w:color w:val="595959"/>
            </w:rPr>
            <w:t xml:space="preserve"> HERE</w:t>
          </w:r>
        </w:p>
      </w:docPartBody>
    </w:docPart>
    <w:docPart>
      <w:docPartPr>
        <w:name w:val="D381B2E69348D848B51EB9EDC4F3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8EBC-EF11-7D4A-827D-95CB42A09978}"/>
      </w:docPartPr>
      <w:docPartBody>
        <w:p w:rsidR="004C17C6" w:rsidRPr="002E36BF" w:rsidRDefault="00410CEA" w:rsidP="002E36BF">
          <w:pPr>
            <w:rPr>
              <w:color w:val="595959"/>
            </w:rPr>
          </w:pPr>
          <w:r w:rsidRPr="002E36BF">
            <w:rPr>
              <w:color w:val="595959"/>
            </w:rPr>
            <w:t>To replace any placeholder text (such as this), just click it and start typing.</w:t>
          </w:r>
        </w:p>
        <w:p w:rsidR="00000000" w:rsidRDefault="00410CEA">
          <w:pPr>
            <w:pStyle w:val="D381B2E69348D848B51EB9EDC4F3CAAF"/>
          </w:pPr>
          <w:r w:rsidRPr="002E36BF">
            <w:rPr>
              <w:color w:val="595959"/>
            </w:rPr>
            <w:t>Double click in the header to change the background image or objects.</w:t>
          </w:r>
        </w:p>
      </w:docPartBody>
    </w:docPart>
    <w:docPart>
      <w:docPartPr>
        <w:name w:val="D3A22B06F0F5D047831E674045B0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7393-28D7-404F-920B-F8A5C654E65D}"/>
      </w:docPartPr>
      <w:docPartBody>
        <w:p w:rsidR="00000000" w:rsidRDefault="00410CEA">
          <w:pPr>
            <w:pStyle w:val="D3A22B06F0F5D047831E674045B08BC1"/>
          </w:pPr>
          <w:r w:rsidRPr="002E36BF">
            <w:rPr>
              <w:color w:val="595959"/>
            </w:rPr>
            <w:t>APRIL 20, [YEAR]</w:t>
          </w:r>
        </w:p>
      </w:docPartBody>
    </w:docPart>
    <w:docPart>
      <w:docPartPr>
        <w:name w:val="54CB66298269694C8316AC22E81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A742-5BFE-F746-A36B-57D8D394068C}"/>
      </w:docPartPr>
      <w:docPartBody>
        <w:p w:rsidR="00000000" w:rsidRDefault="00410CEA">
          <w:pPr>
            <w:pStyle w:val="54CB66298269694C8316AC22E815CB7E"/>
          </w:pPr>
          <w:r w:rsidRPr="002E36BF">
            <w:rPr>
              <w:color w:val="595959"/>
            </w:rPr>
            <w:t>10 AM – 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56"/>
    <w:rsid w:val="00410CEA"/>
    <w:rsid w:val="00A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62856"/>
    <w:rPr>
      <w:color w:val="595959"/>
    </w:rPr>
  </w:style>
  <w:style w:type="paragraph" w:customStyle="1" w:styleId="1FDF33D97E9EB24DA96DAE2B4DDD98D2">
    <w:name w:val="1FDF33D97E9EB24DA96DAE2B4DDD98D2"/>
  </w:style>
  <w:style w:type="paragraph" w:customStyle="1" w:styleId="0D2BCC4E5623924AB2776953E18C9238">
    <w:name w:val="0D2BCC4E5623924AB2776953E18C9238"/>
  </w:style>
  <w:style w:type="paragraph" w:customStyle="1" w:styleId="530D91F4A51FDF419C44AA2067014339">
    <w:name w:val="530D91F4A51FDF419C44AA2067014339"/>
  </w:style>
  <w:style w:type="paragraph" w:customStyle="1" w:styleId="D381B2E69348D848B51EB9EDC4F3CAAF">
    <w:name w:val="D381B2E69348D848B51EB9EDC4F3CAAF"/>
  </w:style>
  <w:style w:type="paragraph" w:customStyle="1" w:styleId="D3A22B06F0F5D047831E674045B08BC1">
    <w:name w:val="D3A22B06F0F5D047831E674045B08BC1"/>
  </w:style>
  <w:style w:type="paragraph" w:customStyle="1" w:styleId="54CB66298269694C8316AC22E815CB7E">
    <w:name w:val="54CB66298269694C8316AC22E815CB7E"/>
  </w:style>
  <w:style w:type="paragraph" w:customStyle="1" w:styleId="70CDF666A7873444A4D4F21D484D6F86">
    <w:name w:val="70CDF666A7873444A4D4F21D484D6F86"/>
    <w:rsid w:val="00A62856"/>
  </w:style>
  <w:style w:type="paragraph" w:customStyle="1" w:styleId="BFF1ACCC54A88A4B872BFEC4268D56D1">
    <w:name w:val="BFF1ACCC54A88A4B872BFEC4268D56D1"/>
    <w:rsid w:val="00A62856"/>
  </w:style>
  <w:style w:type="paragraph" w:customStyle="1" w:styleId="D6644D510A1FA345986F8B97DB9726AB">
    <w:name w:val="D6644D510A1FA345986F8B97DB9726AB"/>
    <w:rsid w:val="00A62856"/>
  </w:style>
  <w:style w:type="paragraph" w:customStyle="1" w:styleId="DC04F98A31DD614595461B9E838C7DE6">
    <w:name w:val="DC04F98A31DD614595461B9E838C7DE6"/>
    <w:rsid w:val="00A62856"/>
  </w:style>
  <w:style w:type="paragraph" w:customStyle="1" w:styleId="3A39D129C183654F97227CF87277D8BF">
    <w:name w:val="3A39D129C183654F97227CF87277D8BF"/>
    <w:rsid w:val="00A62856"/>
  </w:style>
  <w:style w:type="paragraph" w:customStyle="1" w:styleId="26318D18A2B9714BA29B83BB9EC9F014">
    <w:name w:val="26318D18A2B9714BA29B83BB9EC9F014"/>
    <w:rsid w:val="00A62856"/>
  </w:style>
  <w:style w:type="paragraph" w:customStyle="1" w:styleId="D183A210DD2FF04EB4AE8016F82C6133">
    <w:name w:val="D183A210DD2FF04EB4AE8016F82C6133"/>
    <w:rsid w:val="00A62856"/>
  </w:style>
  <w:style w:type="paragraph" w:customStyle="1" w:styleId="1F8367BB5C213F45917C91322B8B1789">
    <w:name w:val="1F8367BB5C213F45917C91322B8B1789"/>
    <w:rsid w:val="00A62856"/>
  </w:style>
  <w:style w:type="paragraph" w:customStyle="1" w:styleId="FA0CFAE1FA1CF04D9D4004FFF80F0556">
    <w:name w:val="FA0CFAE1FA1CF04D9D4004FFF80F0556"/>
    <w:rsid w:val="00A62856"/>
  </w:style>
  <w:style w:type="paragraph" w:customStyle="1" w:styleId="D04D5BDA081D994A81901BF2A9096148">
    <w:name w:val="D04D5BDA081D994A81901BF2A9096148"/>
    <w:rsid w:val="00A62856"/>
  </w:style>
  <w:style w:type="paragraph" w:customStyle="1" w:styleId="FBB26E4045E7DF42B3C3775E84248495">
    <w:name w:val="FBB26E4045E7DF42B3C3775E84248495"/>
    <w:rsid w:val="00A62856"/>
  </w:style>
  <w:style w:type="paragraph" w:customStyle="1" w:styleId="4EC4C8E21B0EA544A65E1DEDCB9F85E0">
    <w:name w:val="4EC4C8E21B0EA544A65E1DEDCB9F85E0"/>
    <w:rsid w:val="00A62856"/>
  </w:style>
  <w:style w:type="paragraph" w:customStyle="1" w:styleId="F92A0C545494A948A12041DFFA4CE2F6">
    <w:name w:val="F92A0C545494A948A12041DFFA4CE2F6"/>
    <w:rsid w:val="00A62856"/>
  </w:style>
  <w:style w:type="paragraph" w:customStyle="1" w:styleId="AA9AC67B047E344CB4D723DC42AA1324">
    <w:name w:val="AA9AC67B047E344CB4D723DC42AA1324"/>
    <w:rsid w:val="00A62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30EBDF-57A2-A24C-820D-CCFA15DBF9E6}">
  <we:reference id="wa104380622" version="1.0.0.0" store="en-US" storeType="OMEX"/>
  <we:alternateReferences>
    <we:reference id="wa104380622" version="1.0.0.0" store="WA10438062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8E5C-6E63-4688-A93D-03BB76834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69D88-354D-4CFF-9A73-9946A0F34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810CE-187E-416E-AABC-32EEB3C14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69B25-05A6-444A-B25C-F3A0CA98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Zigzag event flyer.dotx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2018-11-14T02:26:00Z</dcterms:created>
  <dcterms:modified xsi:type="dcterms:W3CDTF">2018-11-14T03:18:00Z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